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sz w:val="24"/>
          <w:szCs w:val="24"/>
          <w:lang w:val="en-CA"/>
        </w:rPr>
        <w:fldChar w:fldCharType="begin"/>
      </w:r>
      <w:r w:rsidRPr="00F04183">
        <w:rPr>
          <w:sz w:val="24"/>
          <w:szCs w:val="24"/>
          <w:lang w:val="en-CA"/>
        </w:rPr>
        <w:instrText xml:space="preserve"> SEQ CHAPTER \h \r 1</w:instrText>
      </w:r>
      <w:r w:rsidRPr="00F04183">
        <w:rPr>
          <w:sz w:val="24"/>
          <w:szCs w:val="24"/>
          <w:lang w:val="en-CA"/>
        </w:rPr>
        <w:fldChar w:fldCharType="end"/>
      </w:r>
      <w:r w:rsidRPr="00F04183">
        <w:rPr>
          <w:b/>
          <w:bCs/>
          <w:sz w:val="24"/>
          <w:szCs w:val="24"/>
        </w:rPr>
        <w:t>Census Co-ed Softball League</w:t>
      </w:r>
    </w:p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b/>
          <w:bCs/>
          <w:sz w:val="24"/>
          <w:szCs w:val="24"/>
        </w:rPr>
        <w:t>Police Receipt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ab/>
      </w:r>
      <w:r w:rsidRPr="00F04183">
        <w:rPr>
          <w:sz w:val="24"/>
          <w:szCs w:val="24"/>
        </w:rPr>
        <w:tab/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Date: ___________________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Amount: $</w:t>
      </w:r>
      <w:r w:rsidR="00F45546">
        <w:rPr>
          <w:sz w:val="24"/>
          <w:szCs w:val="24"/>
        </w:rPr>
        <w:t>7</w:t>
      </w:r>
      <w:r w:rsidRPr="00F04183">
        <w:rPr>
          <w:sz w:val="24"/>
          <w:szCs w:val="24"/>
        </w:rPr>
        <w:t>0.00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 xml:space="preserve">Location: Andrew Jackson </w:t>
      </w:r>
      <w:r w:rsidR="001E2450">
        <w:rPr>
          <w:sz w:val="24"/>
          <w:szCs w:val="24"/>
        </w:rPr>
        <w:t>Academy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name: __________________________________________________________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signature: _______________________________________________________</w:t>
      </w:r>
    </w:p>
    <w:p w:rsidR="00F04183" w:rsidRPr="00F04183" w:rsidRDefault="00F04183" w:rsidP="00F04183">
      <w:pPr>
        <w:ind w:left="720" w:hanging="720"/>
        <w:jc w:val="center"/>
        <w:rPr>
          <w:sz w:val="24"/>
          <w:szCs w:val="24"/>
        </w:rPr>
      </w:pPr>
      <w:r w:rsidRPr="00F04183">
        <w:rPr>
          <w:i/>
          <w:iCs/>
          <w:sz w:val="24"/>
          <w:szCs w:val="24"/>
        </w:rPr>
        <w:t xml:space="preserve">Return to </w:t>
      </w:r>
      <w:r w:rsidR="00F45546">
        <w:rPr>
          <w:i/>
          <w:iCs/>
          <w:sz w:val="24"/>
          <w:szCs w:val="24"/>
        </w:rPr>
        <w:t>Erica Marquette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ab/>
      </w:r>
    </w:p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b/>
          <w:bCs/>
          <w:sz w:val="24"/>
          <w:szCs w:val="24"/>
        </w:rPr>
        <w:t>Census Co-ed Softball League</w:t>
      </w:r>
    </w:p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b/>
          <w:bCs/>
          <w:sz w:val="24"/>
          <w:szCs w:val="24"/>
        </w:rPr>
        <w:t>Police Receipt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ab/>
      </w:r>
      <w:r w:rsidRPr="00F04183">
        <w:rPr>
          <w:sz w:val="24"/>
          <w:szCs w:val="24"/>
        </w:rPr>
        <w:tab/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Date: ___________________</w:t>
      </w:r>
    </w:p>
    <w:p w:rsidR="00F04183" w:rsidRPr="00F04183" w:rsidRDefault="00F45546" w:rsidP="00F04183">
      <w:pPr>
        <w:rPr>
          <w:sz w:val="24"/>
          <w:szCs w:val="24"/>
        </w:rPr>
      </w:pPr>
      <w:r>
        <w:rPr>
          <w:sz w:val="24"/>
          <w:szCs w:val="24"/>
        </w:rPr>
        <w:t>Amount: $7</w:t>
      </w:r>
      <w:r w:rsidR="00F04183" w:rsidRPr="00F04183">
        <w:rPr>
          <w:sz w:val="24"/>
          <w:szCs w:val="24"/>
        </w:rPr>
        <w:t>0.00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 xml:space="preserve">Location: Andrew Jackson </w:t>
      </w:r>
      <w:r w:rsidR="001E2450">
        <w:rPr>
          <w:sz w:val="24"/>
          <w:szCs w:val="24"/>
        </w:rPr>
        <w:t>Academy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name: __________________________________________________________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signature: _______________________________________________________</w:t>
      </w:r>
    </w:p>
    <w:p w:rsidR="006517DB" w:rsidRPr="00F04183" w:rsidRDefault="006517DB" w:rsidP="006517DB">
      <w:pPr>
        <w:ind w:left="720" w:hanging="720"/>
        <w:jc w:val="center"/>
        <w:rPr>
          <w:sz w:val="24"/>
          <w:szCs w:val="24"/>
        </w:rPr>
      </w:pPr>
      <w:r w:rsidRPr="00F04183">
        <w:rPr>
          <w:i/>
          <w:iCs/>
          <w:sz w:val="24"/>
          <w:szCs w:val="24"/>
        </w:rPr>
        <w:t xml:space="preserve">Return to </w:t>
      </w:r>
      <w:r w:rsidR="00F45546">
        <w:rPr>
          <w:i/>
          <w:iCs/>
          <w:sz w:val="24"/>
          <w:szCs w:val="24"/>
        </w:rPr>
        <w:t>Erica Marquette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ab/>
      </w:r>
    </w:p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b/>
          <w:bCs/>
          <w:sz w:val="24"/>
          <w:szCs w:val="24"/>
        </w:rPr>
        <w:t>Census Co-ed Softball League</w:t>
      </w:r>
    </w:p>
    <w:p w:rsidR="00F04183" w:rsidRPr="00F04183" w:rsidRDefault="00F04183" w:rsidP="00F04183">
      <w:pPr>
        <w:jc w:val="center"/>
        <w:rPr>
          <w:b/>
          <w:bCs/>
          <w:sz w:val="24"/>
          <w:szCs w:val="24"/>
        </w:rPr>
      </w:pPr>
      <w:r w:rsidRPr="00F04183">
        <w:rPr>
          <w:b/>
          <w:bCs/>
          <w:sz w:val="24"/>
          <w:szCs w:val="24"/>
        </w:rPr>
        <w:t>Police Receipt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ab/>
      </w:r>
      <w:r w:rsidRPr="00F04183">
        <w:rPr>
          <w:sz w:val="24"/>
          <w:szCs w:val="24"/>
        </w:rPr>
        <w:tab/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Date: ___________________</w:t>
      </w:r>
    </w:p>
    <w:p w:rsidR="00F04183" w:rsidRPr="00F04183" w:rsidRDefault="00F45546" w:rsidP="00F04183">
      <w:pPr>
        <w:rPr>
          <w:sz w:val="24"/>
          <w:szCs w:val="24"/>
        </w:rPr>
      </w:pPr>
      <w:r>
        <w:rPr>
          <w:sz w:val="24"/>
          <w:szCs w:val="24"/>
        </w:rPr>
        <w:t>Amount: $7</w:t>
      </w:r>
      <w:r w:rsidR="00F04183" w:rsidRPr="00F04183">
        <w:rPr>
          <w:sz w:val="24"/>
          <w:szCs w:val="24"/>
        </w:rPr>
        <w:t>0.00</w:t>
      </w: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 xml:space="preserve">Location: Andrew Jackson </w:t>
      </w:r>
      <w:r w:rsidR="001E2450">
        <w:rPr>
          <w:sz w:val="24"/>
          <w:szCs w:val="24"/>
        </w:rPr>
        <w:t>Academy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name: __________________________________________________________</w:t>
      </w: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</w:p>
    <w:p w:rsidR="00F04183" w:rsidRPr="00F04183" w:rsidRDefault="00F04183" w:rsidP="00F04183">
      <w:pPr>
        <w:rPr>
          <w:sz w:val="24"/>
          <w:szCs w:val="24"/>
        </w:rPr>
      </w:pPr>
      <w:r w:rsidRPr="00F04183">
        <w:rPr>
          <w:sz w:val="24"/>
          <w:szCs w:val="24"/>
        </w:rPr>
        <w:t>Officer’s signature: _______________________________________________________</w:t>
      </w:r>
    </w:p>
    <w:p w:rsidR="006517DB" w:rsidRPr="00F04183" w:rsidRDefault="006517DB" w:rsidP="006517DB">
      <w:pPr>
        <w:ind w:left="720" w:hanging="720"/>
        <w:jc w:val="center"/>
        <w:rPr>
          <w:sz w:val="24"/>
          <w:szCs w:val="24"/>
        </w:rPr>
      </w:pPr>
      <w:r w:rsidRPr="00F04183">
        <w:rPr>
          <w:i/>
          <w:iCs/>
          <w:sz w:val="24"/>
          <w:szCs w:val="24"/>
        </w:rPr>
        <w:t xml:space="preserve">Return to </w:t>
      </w:r>
      <w:r w:rsidR="00F45546">
        <w:rPr>
          <w:i/>
          <w:iCs/>
          <w:sz w:val="24"/>
          <w:szCs w:val="24"/>
        </w:rPr>
        <w:t>Erica Marquette</w:t>
      </w:r>
      <w:bookmarkStart w:id="0" w:name="_GoBack"/>
      <w:bookmarkEnd w:id="0"/>
    </w:p>
    <w:p w:rsidR="0063344A" w:rsidRPr="00F04183" w:rsidRDefault="00F45546" w:rsidP="00EF3E3F">
      <w:pPr>
        <w:rPr>
          <w:sz w:val="24"/>
          <w:szCs w:val="24"/>
        </w:rPr>
      </w:pPr>
    </w:p>
    <w:sectPr w:rsidR="0063344A" w:rsidRPr="00F04183" w:rsidSect="00F2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04183"/>
    <w:rsid w:val="000022AE"/>
    <w:rsid w:val="001E2450"/>
    <w:rsid w:val="003A36FF"/>
    <w:rsid w:val="006163A1"/>
    <w:rsid w:val="006517DB"/>
    <w:rsid w:val="00A433B1"/>
    <w:rsid w:val="00D31558"/>
    <w:rsid w:val="00EF3E3F"/>
    <w:rsid w:val="00F04183"/>
    <w:rsid w:val="00F24FDA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4771"/>
  <w15:docId w15:val="{947A49D0-251C-4112-B385-AD90CE7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F61E0364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fifie001</dc:creator>
  <cp:lastModifiedBy>Erica Marquette (CENSUS/EMD FED)</cp:lastModifiedBy>
  <cp:revision>2</cp:revision>
  <cp:lastPrinted>2012-04-11T13:34:00Z</cp:lastPrinted>
  <dcterms:created xsi:type="dcterms:W3CDTF">2019-04-09T11:10:00Z</dcterms:created>
  <dcterms:modified xsi:type="dcterms:W3CDTF">2019-04-09T11:10:00Z</dcterms:modified>
</cp:coreProperties>
</file>